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3F29" w:rsidRPr="003208E6" w:rsidRDefault="006F3F29" w:rsidP="003208E6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3208E6">
        <w:rPr>
          <w:rFonts w:ascii="Arial" w:hAnsi="Arial" w:cs="Arial"/>
          <w:b/>
          <w:iCs/>
          <w:sz w:val="22"/>
          <w:szCs w:val="22"/>
        </w:rPr>
        <w:t>EL CONGRESO DEL ESTADO LIBRE Y</w:t>
      </w:r>
      <w:r w:rsidR="0085583C" w:rsidRPr="003208E6">
        <w:rPr>
          <w:rFonts w:ascii="Arial" w:hAnsi="Arial" w:cs="Arial"/>
          <w:b/>
          <w:iCs/>
          <w:sz w:val="22"/>
          <w:szCs w:val="22"/>
        </w:rPr>
        <w:t xml:space="preserve"> SOBERANO DE YUCATÁN, CONFORME CON</w:t>
      </w:r>
      <w:r w:rsidRPr="003208E6">
        <w:rPr>
          <w:rFonts w:ascii="Arial" w:hAnsi="Arial" w:cs="Arial"/>
          <w:b/>
          <w:iCs/>
          <w:sz w:val="22"/>
          <w:szCs w:val="22"/>
        </w:rPr>
        <w:t xml:space="preserve"> LO DISPUESTO EN LOS ARTÍCULOS 29 DE LA CONSTITUCIÓN POLÍTICA, 18 DE LA LEY DE GOBIERNO DEL PODER LEGISLATIVO, 117 Y 118 DEL REGLAMENTO DE LA LEY DE GOBIERNO DEL PODER LEGISLATIVO, TODOS DEL ESTADO DE YUCATÁN, EMITE EL SIGUIENTE, </w:t>
      </w:r>
    </w:p>
    <w:p w:rsidR="00B011F0" w:rsidRPr="003208E6" w:rsidRDefault="00B011F0" w:rsidP="003208E6">
      <w:pPr>
        <w:jc w:val="both"/>
        <w:rPr>
          <w:rFonts w:ascii="Arial" w:hAnsi="Arial" w:cs="Arial"/>
          <w:sz w:val="22"/>
          <w:szCs w:val="22"/>
        </w:rPr>
      </w:pPr>
    </w:p>
    <w:p w:rsidR="007861AC" w:rsidRPr="003208E6" w:rsidRDefault="007861AC" w:rsidP="003208E6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3208E6">
        <w:rPr>
          <w:rFonts w:ascii="Arial" w:hAnsi="Arial" w:cs="Arial"/>
          <w:b/>
          <w:sz w:val="22"/>
          <w:szCs w:val="22"/>
          <w:lang w:val="es-MX"/>
        </w:rPr>
        <w:t>ACUERDO:</w:t>
      </w:r>
    </w:p>
    <w:p w:rsidR="00730ACE" w:rsidRPr="003208E6" w:rsidRDefault="00730ACE" w:rsidP="003208E6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FE57AA" w:rsidRPr="003208E6" w:rsidRDefault="002B5428" w:rsidP="003208E6">
      <w:pPr>
        <w:jc w:val="both"/>
        <w:rPr>
          <w:rFonts w:ascii="Arial" w:hAnsi="Arial" w:cs="Arial"/>
          <w:sz w:val="22"/>
          <w:szCs w:val="22"/>
        </w:rPr>
      </w:pPr>
      <w:r w:rsidRPr="003208E6">
        <w:rPr>
          <w:rFonts w:ascii="Arial" w:eastAsia="Arial" w:hAnsi="Arial" w:cs="Arial"/>
          <w:b/>
          <w:sz w:val="22"/>
          <w:szCs w:val="22"/>
        </w:rPr>
        <w:t>Artículo ú</w:t>
      </w:r>
      <w:r w:rsidR="005B2FAD" w:rsidRPr="003208E6">
        <w:rPr>
          <w:rFonts w:ascii="Arial" w:eastAsia="Arial" w:hAnsi="Arial" w:cs="Arial"/>
          <w:b/>
          <w:sz w:val="22"/>
          <w:szCs w:val="22"/>
        </w:rPr>
        <w:t xml:space="preserve">nico. </w:t>
      </w:r>
      <w:r w:rsidR="00FE57AA" w:rsidRPr="003208E6">
        <w:rPr>
          <w:rFonts w:ascii="Arial" w:hAnsi="Arial" w:cs="Arial"/>
          <w:sz w:val="22"/>
          <w:szCs w:val="22"/>
        </w:rPr>
        <w:t>El H.</w:t>
      </w:r>
      <w:r w:rsidR="005819F2">
        <w:rPr>
          <w:rFonts w:ascii="Arial" w:hAnsi="Arial" w:cs="Arial"/>
          <w:sz w:val="22"/>
          <w:szCs w:val="22"/>
        </w:rPr>
        <w:t xml:space="preserve"> Congreso del Estado de Yucatán</w:t>
      </w:r>
      <w:r w:rsidR="00FE57AA" w:rsidRPr="003208E6">
        <w:rPr>
          <w:rFonts w:ascii="Arial" w:hAnsi="Arial" w:cs="Arial"/>
          <w:sz w:val="22"/>
          <w:szCs w:val="22"/>
        </w:rPr>
        <w:t xml:space="preserve"> exhorta</w:t>
      </w:r>
      <w:r w:rsidR="005819F2">
        <w:rPr>
          <w:rFonts w:ascii="Arial" w:hAnsi="Arial" w:cs="Arial"/>
          <w:sz w:val="22"/>
          <w:szCs w:val="22"/>
        </w:rPr>
        <w:t>,</w:t>
      </w:r>
      <w:r w:rsidR="00FE57AA" w:rsidRPr="003208E6">
        <w:rPr>
          <w:rFonts w:ascii="Arial" w:hAnsi="Arial" w:cs="Arial"/>
          <w:sz w:val="22"/>
          <w:szCs w:val="22"/>
        </w:rPr>
        <w:t xml:space="preserve"> respetuosamente</w:t>
      </w:r>
      <w:r w:rsidR="005819F2">
        <w:rPr>
          <w:rFonts w:ascii="Arial" w:hAnsi="Arial" w:cs="Arial"/>
          <w:sz w:val="22"/>
          <w:szCs w:val="22"/>
        </w:rPr>
        <w:t>,</w:t>
      </w:r>
      <w:r w:rsidR="00FE57AA" w:rsidRPr="003208E6">
        <w:rPr>
          <w:rFonts w:ascii="Arial" w:hAnsi="Arial" w:cs="Arial"/>
          <w:sz w:val="22"/>
          <w:szCs w:val="22"/>
        </w:rPr>
        <w:t xml:space="preserve"> a </w:t>
      </w:r>
      <w:r w:rsidR="00775A6E">
        <w:rPr>
          <w:rFonts w:ascii="Arial" w:hAnsi="Arial" w:cs="Arial"/>
          <w:sz w:val="22"/>
          <w:szCs w:val="22"/>
        </w:rPr>
        <w:t>la</w:t>
      </w:r>
      <w:r w:rsidR="00FE57AA" w:rsidRPr="003208E6">
        <w:rPr>
          <w:rFonts w:ascii="Arial" w:hAnsi="Arial" w:cs="Arial"/>
          <w:sz w:val="22"/>
          <w:szCs w:val="22"/>
        </w:rPr>
        <w:t xml:space="preserve"> </w:t>
      </w:r>
      <w:r w:rsidR="00775A6E" w:rsidRPr="003208E6">
        <w:rPr>
          <w:rFonts w:ascii="Arial" w:hAnsi="Arial" w:cs="Arial"/>
          <w:sz w:val="22"/>
          <w:szCs w:val="22"/>
        </w:rPr>
        <w:t>S</w:t>
      </w:r>
      <w:r w:rsidR="00775A6E">
        <w:rPr>
          <w:rFonts w:ascii="Arial" w:hAnsi="Arial" w:cs="Arial"/>
          <w:sz w:val="22"/>
          <w:szCs w:val="22"/>
        </w:rPr>
        <w:t>ecretaría de Salud</w:t>
      </w:r>
      <w:r w:rsidR="00FE57AA" w:rsidRPr="003208E6">
        <w:rPr>
          <w:rFonts w:ascii="Arial" w:hAnsi="Arial" w:cs="Arial"/>
          <w:sz w:val="22"/>
          <w:szCs w:val="22"/>
        </w:rPr>
        <w:t xml:space="preserve">, </w:t>
      </w:r>
      <w:r w:rsidR="00775A6E">
        <w:rPr>
          <w:rFonts w:ascii="Arial" w:hAnsi="Arial" w:cs="Arial"/>
          <w:sz w:val="22"/>
          <w:szCs w:val="22"/>
        </w:rPr>
        <w:t>a la Secretaría de Hacienda</w:t>
      </w:r>
      <w:r w:rsidR="009D347C">
        <w:rPr>
          <w:rFonts w:ascii="Arial" w:hAnsi="Arial" w:cs="Arial"/>
          <w:sz w:val="22"/>
          <w:szCs w:val="22"/>
        </w:rPr>
        <w:t xml:space="preserve"> y Crédito Público</w:t>
      </w:r>
      <w:r w:rsidR="00775A6E">
        <w:rPr>
          <w:rFonts w:ascii="Arial" w:hAnsi="Arial" w:cs="Arial"/>
          <w:sz w:val="22"/>
          <w:szCs w:val="22"/>
        </w:rPr>
        <w:t xml:space="preserve">, ambas del Gobierno Federal </w:t>
      </w:r>
      <w:r w:rsidR="00FE57AA" w:rsidRPr="003208E6">
        <w:rPr>
          <w:rFonts w:ascii="Arial" w:hAnsi="Arial" w:cs="Arial"/>
          <w:sz w:val="22"/>
          <w:szCs w:val="22"/>
        </w:rPr>
        <w:t>y a</w:t>
      </w:r>
      <w:r w:rsidR="00625946">
        <w:rPr>
          <w:rFonts w:ascii="Arial" w:hAnsi="Arial" w:cs="Arial"/>
          <w:sz w:val="22"/>
          <w:szCs w:val="22"/>
        </w:rPr>
        <w:t xml:space="preserve"> </w:t>
      </w:r>
      <w:r w:rsidR="00FE57AA" w:rsidRPr="003208E6">
        <w:rPr>
          <w:rFonts w:ascii="Arial" w:hAnsi="Arial" w:cs="Arial"/>
          <w:sz w:val="22"/>
          <w:szCs w:val="22"/>
        </w:rPr>
        <w:t>l</w:t>
      </w:r>
      <w:r w:rsidR="00625946">
        <w:rPr>
          <w:rFonts w:ascii="Arial" w:hAnsi="Arial" w:cs="Arial"/>
          <w:sz w:val="22"/>
          <w:szCs w:val="22"/>
        </w:rPr>
        <w:t>a</w:t>
      </w:r>
      <w:r w:rsidR="00FE57AA" w:rsidRPr="003208E6">
        <w:rPr>
          <w:rFonts w:ascii="Arial" w:hAnsi="Arial" w:cs="Arial"/>
          <w:sz w:val="22"/>
          <w:szCs w:val="22"/>
        </w:rPr>
        <w:t xml:space="preserve"> </w:t>
      </w:r>
      <w:r w:rsidR="009D347C" w:rsidRPr="003208E6">
        <w:rPr>
          <w:rFonts w:ascii="Arial" w:eastAsia="Arial" w:hAnsi="Arial" w:cs="Arial"/>
          <w:sz w:val="22"/>
          <w:szCs w:val="22"/>
        </w:rPr>
        <w:t>Honorable Cámara de Diputados del Congreso de la Unión</w:t>
      </w:r>
      <w:r w:rsidR="009D347C">
        <w:rPr>
          <w:rFonts w:ascii="Arial" w:eastAsia="Arial" w:hAnsi="Arial" w:cs="Arial"/>
          <w:sz w:val="22"/>
          <w:szCs w:val="22"/>
        </w:rPr>
        <w:t>,</w:t>
      </w:r>
      <w:r w:rsidR="00775A6E">
        <w:rPr>
          <w:rFonts w:ascii="Arial" w:hAnsi="Arial" w:cs="Arial"/>
          <w:sz w:val="22"/>
          <w:szCs w:val="22"/>
        </w:rPr>
        <w:t xml:space="preserve"> </w:t>
      </w:r>
      <w:r w:rsidR="00FE57AA" w:rsidRPr="003208E6">
        <w:rPr>
          <w:rFonts w:ascii="Arial" w:hAnsi="Arial" w:cs="Arial"/>
          <w:sz w:val="22"/>
          <w:szCs w:val="22"/>
        </w:rPr>
        <w:t>para que lleve</w:t>
      </w:r>
      <w:r w:rsidR="00625946">
        <w:rPr>
          <w:rFonts w:ascii="Arial" w:hAnsi="Arial" w:cs="Arial"/>
          <w:sz w:val="22"/>
          <w:szCs w:val="22"/>
        </w:rPr>
        <w:t>n</w:t>
      </w:r>
      <w:r w:rsidR="00FE57AA" w:rsidRPr="003208E6">
        <w:rPr>
          <w:rFonts w:ascii="Arial" w:hAnsi="Arial" w:cs="Arial"/>
          <w:sz w:val="22"/>
          <w:szCs w:val="22"/>
        </w:rPr>
        <w:t xml:space="preserve"> a cabo las reformas, adiciones y asigne</w:t>
      </w:r>
      <w:r w:rsidR="005E337F">
        <w:rPr>
          <w:rFonts w:ascii="Arial" w:hAnsi="Arial" w:cs="Arial"/>
          <w:sz w:val="22"/>
          <w:szCs w:val="22"/>
        </w:rPr>
        <w:t>n</w:t>
      </w:r>
      <w:r w:rsidR="00FE57AA" w:rsidRPr="003208E6">
        <w:rPr>
          <w:rFonts w:ascii="Arial" w:hAnsi="Arial" w:cs="Arial"/>
          <w:sz w:val="22"/>
          <w:szCs w:val="22"/>
        </w:rPr>
        <w:t xml:space="preserve"> el presupuesto necesario para que todo el personal médico, de enfermería, de intendencia que sea contratado de manera temporal específicamente para enfrentar esta pandemia y al personal de residentes médicos que hoy realizan su especialidad y afrontan con su trabajo esta enfermedad  COVID-19 (CORONAVIRUS) y concluyan su residencia m</w:t>
      </w:r>
      <w:r w:rsidR="00775A6E">
        <w:rPr>
          <w:rFonts w:ascii="Arial" w:hAnsi="Arial" w:cs="Arial"/>
          <w:sz w:val="22"/>
          <w:szCs w:val="22"/>
        </w:rPr>
        <w:t>é</w:t>
      </w:r>
      <w:r w:rsidR="00FE57AA" w:rsidRPr="003208E6">
        <w:rPr>
          <w:rFonts w:ascii="Arial" w:hAnsi="Arial" w:cs="Arial"/>
          <w:sz w:val="22"/>
          <w:szCs w:val="22"/>
        </w:rPr>
        <w:t>dica</w:t>
      </w:r>
      <w:r w:rsidR="005E337F">
        <w:rPr>
          <w:rFonts w:ascii="Arial" w:hAnsi="Arial" w:cs="Arial"/>
          <w:sz w:val="22"/>
          <w:szCs w:val="22"/>
        </w:rPr>
        <w:t>,</w:t>
      </w:r>
      <w:r w:rsidR="00FE57AA" w:rsidRPr="003208E6">
        <w:rPr>
          <w:rFonts w:ascii="Arial" w:hAnsi="Arial" w:cs="Arial"/>
          <w:sz w:val="22"/>
          <w:szCs w:val="22"/>
        </w:rPr>
        <w:t xml:space="preserve"> se les garantice  una base laboral de manera</w:t>
      </w:r>
      <w:r w:rsidR="00775A6E">
        <w:rPr>
          <w:rFonts w:ascii="Arial" w:hAnsi="Arial" w:cs="Arial"/>
          <w:sz w:val="22"/>
          <w:szCs w:val="22"/>
        </w:rPr>
        <w:t xml:space="preserve"> definitiva</w:t>
      </w:r>
      <w:r w:rsidR="005E337F">
        <w:rPr>
          <w:rFonts w:ascii="Arial" w:hAnsi="Arial" w:cs="Arial"/>
          <w:sz w:val="22"/>
          <w:szCs w:val="22"/>
        </w:rPr>
        <w:t>,</w:t>
      </w:r>
      <w:r w:rsidR="00775A6E">
        <w:rPr>
          <w:rFonts w:ascii="Arial" w:hAnsi="Arial" w:cs="Arial"/>
          <w:sz w:val="22"/>
          <w:szCs w:val="22"/>
        </w:rPr>
        <w:t xml:space="preserve"> </w:t>
      </w:r>
      <w:r w:rsidR="00FE57AA" w:rsidRPr="003208E6">
        <w:rPr>
          <w:rFonts w:ascii="Arial" w:hAnsi="Arial" w:cs="Arial"/>
          <w:sz w:val="22"/>
          <w:szCs w:val="22"/>
        </w:rPr>
        <w:t xml:space="preserve">otorgándose de  forma  gradual en el Sistema de Salud, respetando los escalafones establecidos en las diferentes instituciones. </w:t>
      </w:r>
    </w:p>
    <w:p w:rsidR="00FE57AA" w:rsidRPr="003208E6" w:rsidRDefault="00FE57AA" w:rsidP="003208E6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F31656" w:rsidRPr="003208E6" w:rsidRDefault="00F31656" w:rsidP="003208E6">
      <w:pPr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  <w:r w:rsidRPr="003208E6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="00FE57AA" w:rsidRPr="003208E6">
        <w:rPr>
          <w:rFonts w:ascii="Arial" w:eastAsia="Arial" w:hAnsi="Arial" w:cs="Arial"/>
          <w:b/>
          <w:sz w:val="22"/>
          <w:szCs w:val="22"/>
          <w:lang w:val="es-MX"/>
        </w:rPr>
        <w:t>ransitorios</w:t>
      </w:r>
      <w:r w:rsidRPr="003208E6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F31656" w:rsidRPr="003208E6" w:rsidRDefault="00F31656" w:rsidP="003208E6">
      <w:pPr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 w:rsidRPr="003208E6">
        <w:rPr>
          <w:rFonts w:ascii="Arial" w:eastAsia="Arial" w:hAnsi="Arial" w:cs="Arial"/>
          <w:b/>
          <w:sz w:val="22"/>
          <w:szCs w:val="22"/>
          <w:lang w:val="es-MX"/>
        </w:rPr>
        <w:tab/>
      </w:r>
    </w:p>
    <w:p w:rsidR="00F31656" w:rsidRPr="003208E6" w:rsidRDefault="002B5428" w:rsidP="003208E6">
      <w:pPr>
        <w:ind w:firstLine="709"/>
        <w:jc w:val="both"/>
        <w:rPr>
          <w:rFonts w:ascii="Arial" w:eastAsia="Arial" w:hAnsi="Arial" w:cs="Arial"/>
          <w:sz w:val="22"/>
          <w:szCs w:val="22"/>
        </w:rPr>
      </w:pPr>
      <w:r w:rsidRPr="003208E6">
        <w:rPr>
          <w:rFonts w:ascii="Arial" w:eastAsia="Arial" w:hAnsi="Arial" w:cs="Arial"/>
          <w:b/>
          <w:sz w:val="22"/>
          <w:szCs w:val="22"/>
        </w:rPr>
        <w:t>Artículo p</w:t>
      </w:r>
      <w:r w:rsidR="00F31656" w:rsidRPr="003208E6">
        <w:rPr>
          <w:rFonts w:ascii="Arial" w:eastAsia="Arial" w:hAnsi="Arial" w:cs="Arial"/>
          <w:b/>
          <w:sz w:val="22"/>
          <w:szCs w:val="22"/>
        </w:rPr>
        <w:t xml:space="preserve">rimero. </w:t>
      </w:r>
      <w:r w:rsidR="00F31656" w:rsidRPr="003208E6">
        <w:rPr>
          <w:rFonts w:ascii="Arial" w:eastAsia="Arial" w:hAnsi="Arial" w:cs="Arial"/>
          <w:sz w:val="22"/>
          <w:szCs w:val="22"/>
        </w:rPr>
        <w:t xml:space="preserve">Publíquese este Acuerdo en el Diario Oficial del Gobierno del Estado de Yucatán. </w:t>
      </w:r>
    </w:p>
    <w:p w:rsidR="00F31656" w:rsidRPr="003208E6" w:rsidRDefault="00F31656" w:rsidP="003208E6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F31656" w:rsidRPr="003208E6" w:rsidRDefault="002B5428" w:rsidP="003208E6">
      <w:pPr>
        <w:ind w:firstLine="709"/>
        <w:jc w:val="both"/>
        <w:rPr>
          <w:rFonts w:ascii="Arial" w:eastAsia="Arial" w:hAnsi="Arial" w:cs="Arial"/>
          <w:sz w:val="22"/>
          <w:szCs w:val="22"/>
        </w:rPr>
      </w:pPr>
      <w:r w:rsidRPr="003208E6">
        <w:rPr>
          <w:rFonts w:ascii="Arial" w:eastAsia="Arial" w:hAnsi="Arial" w:cs="Arial"/>
          <w:b/>
          <w:sz w:val="22"/>
          <w:szCs w:val="22"/>
        </w:rPr>
        <w:t xml:space="preserve">Artículo segundo. </w:t>
      </w:r>
      <w:r w:rsidR="00F31656" w:rsidRPr="003208E6">
        <w:rPr>
          <w:rFonts w:ascii="Arial" w:eastAsia="Arial" w:hAnsi="Arial" w:cs="Arial"/>
          <w:sz w:val="22"/>
          <w:szCs w:val="22"/>
        </w:rPr>
        <w:t>Notifíquese el presente acuerdo a</w:t>
      </w:r>
      <w:r w:rsidR="00D256D6">
        <w:rPr>
          <w:rFonts w:ascii="Arial" w:eastAsia="Arial" w:hAnsi="Arial" w:cs="Arial"/>
          <w:sz w:val="22"/>
          <w:szCs w:val="22"/>
        </w:rPr>
        <w:t xml:space="preserve"> </w:t>
      </w:r>
      <w:r w:rsidR="00F31656" w:rsidRPr="003208E6">
        <w:rPr>
          <w:rFonts w:ascii="Arial" w:eastAsia="Arial" w:hAnsi="Arial" w:cs="Arial"/>
          <w:sz w:val="22"/>
          <w:szCs w:val="22"/>
        </w:rPr>
        <w:t>l</w:t>
      </w:r>
      <w:r w:rsidR="00D256D6">
        <w:rPr>
          <w:rFonts w:ascii="Arial" w:eastAsia="Arial" w:hAnsi="Arial" w:cs="Arial"/>
          <w:sz w:val="22"/>
          <w:szCs w:val="22"/>
        </w:rPr>
        <w:t>a</w:t>
      </w:r>
      <w:r w:rsidR="00FE57AA" w:rsidRPr="003208E6">
        <w:rPr>
          <w:rFonts w:ascii="Arial" w:eastAsia="Arial" w:hAnsi="Arial" w:cs="Arial"/>
          <w:sz w:val="22"/>
          <w:szCs w:val="22"/>
        </w:rPr>
        <w:t xml:space="preserve"> Honorable Cámara de Diputados del Congreso de la Unión, a la Secretaría de Salud y a la Secretaría de Hacienda</w:t>
      </w:r>
      <w:r w:rsidR="00D256D6">
        <w:rPr>
          <w:rFonts w:ascii="Arial" w:eastAsia="Arial" w:hAnsi="Arial" w:cs="Arial"/>
          <w:sz w:val="22"/>
          <w:szCs w:val="22"/>
        </w:rPr>
        <w:t xml:space="preserve"> y Crédito Público</w:t>
      </w:r>
      <w:r w:rsidR="0064430E">
        <w:rPr>
          <w:rFonts w:ascii="Arial" w:eastAsia="Arial" w:hAnsi="Arial" w:cs="Arial"/>
          <w:sz w:val="22"/>
          <w:szCs w:val="22"/>
        </w:rPr>
        <w:t xml:space="preserve"> del Gobierno Federal</w:t>
      </w:r>
      <w:r w:rsidR="00FE57AA" w:rsidRPr="003208E6">
        <w:rPr>
          <w:rFonts w:ascii="Arial" w:eastAsia="Arial" w:hAnsi="Arial" w:cs="Arial"/>
          <w:sz w:val="22"/>
          <w:szCs w:val="22"/>
        </w:rPr>
        <w:t xml:space="preserve">. </w:t>
      </w:r>
    </w:p>
    <w:p w:rsidR="00F31656" w:rsidRPr="003208E6" w:rsidRDefault="00F31656" w:rsidP="003208E6">
      <w:pPr>
        <w:rPr>
          <w:rFonts w:ascii="Arial" w:eastAsia="Arial" w:hAnsi="Arial" w:cs="Arial"/>
          <w:sz w:val="22"/>
          <w:szCs w:val="22"/>
        </w:rPr>
      </w:pPr>
    </w:p>
    <w:tbl>
      <w:tblPr>
        <w:tblW w:w="9773" w:type="dxa"/>
        <w:jc w:val="center"/>
        <w:tblLook w:val="04A0" w:firstRow="1" w:lastRow="0" w:firstColumn="1" w:lastColumn="0" w:noHBand="0" w:noVBand="1"/>
      </w:tblPr>
      <w:tblGrid>
        <w:gridCol w:w="5171"/>
        <w:gridCol w:w="4602"/>
      </w:tblGrid>
      <w:tr w:rsidR="00264DF7" w:rsidRPr="003208E6" w:rsidTr="006974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7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264DF7" w:rsidRPr="003208E6" w:rsidRDefault="00264DF7" w:rsidP="003208E6">
            <w:pPr>
              <w:autoSpaceDN w:val="0"/>
              <w:adjustRightInd w:val="0"/>
              <w:ind w:left="810" w:right="80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08E6">
              <w:rPr>
                <w:rFonts w:ascii="Arial" w:hAnsi="Arial" w:cs="Arial"/>
                <w:b/>
                <w:sz w:val="22"/>
                <w:szCs w:val="22"/>
              </w:rPr>
              <w:t xml:space="preserve">DADO EN LA SEDE DEL RECINTO DEL PODER LEGISLATIVO, EN LA CIUDAD DE MÉRIDA, YUCATÁN, ESTADOS UNIDOS MEXICANOS, A LOS </w:t>
            </w:r>
            <w:r w:rsidR="0046640D" w:rsidRPr="003208E6">
              <w:rPr>
                <w:rFonts w:ascii="Arial" w:hAnsi="Arial" w:cs="Arial"/>
                <w:b/>
                <w:sz w:val="22"/>
                <w:szCs w:val="22"/>
              </w:rPr>
              <w:t xml:space="preserve">SEIS DÍAS </w:t>
            </w:r>
            <w:r w:rsidRPr="003208E6">
              <w:rPr>
                <w:rFonts w:ascii="Arial" w:hAnsi="Arial" w:cs="Arial"/>
                <w:b/>
                <w:sz w:val="22"/>
                <w:szCs w:val="22"/>
              </w:rPr>
              <w:t xml:space="preserve">DEL MES DE </w:t>
            </w:r>
            <w:r w:rsidR="0046640D" w:rsidRPr="003208E6">
              <w:rPr>
                <w:rFonts w:ascii="Arial" w:hAnsi="Arial" w:cs="Arial"/>
                <w:b/>
                <w:sz w:val="22"/>
                <w:szCs w:val="22"/>
              </w:rPr>
              <w:t xml:space="preserve">MAYO </w:t>
            </w:r>
            <w:r w:rsidRPr="003208E6">
              <w:rPr>
                <w:rFonts w:ascii="Arial" w:hAnsi="Arial" w:cs="Arial"/>
                <w:b/>
                <w:sz w:val="22"/>
                <w:szCs w:val="22"/>
              </w:rPr>
              <w:t>DEL AÑO DOS MIL VEINTE.</w:t>
            </w:r>
          </w:p>
          <w:p w:rsidR="00264DF7" w:rsidRPr="003208E6" w:rsidRDefault="00264DF7" w:rsidP="003208E6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  <w:p w:rsidR="00264DF7" w:rsidRPr="003208E6" w:rsidRDefault="00264DF7" w:rsidP="003208E6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208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PRESIDENTA:</w:t>
            </w:r>
          </w:p>
          <w:p w:rsidR="00264DF7" w:rsidRPr="003208E6" w:rsidRDefault="00264DF7" w:rsidP="003208E6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  <w:p w:rsidR="00264DF7" w:rsidRPr="003208E6" w:rsidRDefault="00264DF7" w:rsidP="003208E6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  <w:p w:rsidR="00264DF7" w:rsidRPr="003208E6" w:rsidRDefault="00264DF7" w:rsidP="003208E6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  <w:p w:rsidR="00264DF7" w:rsidRPr="003208E6" w:rsidRDefault="00264DF7" w:rsidP="003208E6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208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DIP. LIZZETE JANICE ESCOBEDO SALAZAR.</w:t>
            </w:r>
          </w:p>
          <w:p w:rsidR="00264DF7" w:rsidRPr="003208E6" w:rsidRDefault="00264DF7" w:rsidP="003208E6">
            <w:pPr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</w:tr>
      <w:tr w:rsidR="00264DF7" w:rsidRPr="003208E6" w:rsidTr="006974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264DF7" w:rsidRPr="003208E6" w:rsidRDefault="00264DF7" w:rsidP="003208E6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208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SECRETARIA:</w:t>
            </w:r>
          </w:p>
          <w:p w:rsidR="00264DF7" w:rsidRPr="003208E6" w:rsidRDefault="00264DF7" w:rsidP="003208E6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  <w:p w:rsidR="00264DF7" w:rsidRPr="003208E6" w:rsidRDefault="00264DF7" w:rsidP="003208E6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  <w:p w:rsidR="00264DF7" w:rsidRPr="003208E6" w:rsidRDefault="00264DF7" w:rsidP="003208E6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  <w:p w:rsidR="00264DF7" w:rsidRPr="003208E6" w:rsidRDefault="00264DF7" w:rsidP="003208E6">
            <w:pPr>
              <w:autoSpaceDN w:val="0"/>
              <w:adjustRightInd w:val="0"/>
              <w:ind w:left="81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208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DIP. KATHIA MARÍA BOLIO PINELO.</w:t>
            </w:r>
          </w:p>
        </w:tc>
        <w:tc>
          <w:tcPr>
            <w:tcW w:w="46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264DF7" w:rsidRPr="003208E6" w:rsidRDefault="00264DF7" w:rsidP="003208E6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208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SECRETARIA:</w:t>
            </w:r>
          </w:p>
          <w:p w:rsidR="00264DF7" w:rsidRPr="003208E6" w:rsidRDefault="00264DF7" w:rsidP="003208E6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  <w:p w:rsidR="00264DF7" w:rsidRPr="003208E6" w:rsidRDefault="00264DF7" w:rsidP="003208E6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  <w:p w:rsidR="00264DF7" w:rsidRPr="003208E6" w:rsidRDefault="00264DF7" w:rsidP="003208E6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  <w:p w:rsidR="00264DF7" w:rsidRPr="003208E6" w:rsidRDefault="00264DF7" w:rsidP="003208E6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208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DIP. FÁTIMA DEL ROSARIO PERERA SALAZAR.</w:t>
            </w:r>
          </w:p>
        </w:tc>
      </w:tr>
    </w:tbl>
    <w:p w:rsidR="006F3F29" w:rsidRDefault="006F3F29" w:rsidP="009954B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sectPr w:rsidR="006F3F29" w:rsidSect="00512F09">
      <w:headerReference w:type="default" r:id="rId8"/>
      <w:footerReference w:type="default" r:id="rId9"/>
      <w:pgSz w:w="12240" w:h="15840"/>
      <w:pgMar w:top="2552" w:right="1467" w:bottom="776" w:left="283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972" w:rsidRDefault="00412972">
      <w:r>
        <w:separator/>
      </w:r>
    </w:p>
  </w:endnote>
  <w:endnote w:type="continuationSeparator" w:id="0">
    <w:p w:rsidR="00412972" w:rsidRDefault="0041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1DA" w:rsidRPr="00264DF7" w:rsidRDefault="002741DA" w:rsidP="00264DF7">
    <w:pPr>
      <w:pStyle w:val="Piedepgina"/>
      <w:jc w:val="right"/>
      <w:rPr>
        <w:rFonts w:ascii="Arial" w:hAnsi="Arial" w:cs="Arial"/>
      </w:rPr>
    </w:pPr>
    <w:r w:rsidRPr="006A609F">
      <w:rPr>
        <w:rFonts w:ascii="Arial" w:hAnsi="Arial" w:cs="Arial"/>
      </w:rPr>
      <w:fldChar w:fldCharType="begin"/>
    </w:r>
    <w:r w:rsidRPr="006A609F">
      <w:rPr>
        <w:rFonts w:ascii="Arial" w:hAnsi="Arial" w:cs="Arial"/>
      </w:rPr>
      <w:instrText>PAGE   \* MERGEFORMAT</w:instrText>
    </w:r>
    <w:r w:rsidRPr="006A609F">
      <w:rPr>
        <w:rFonts w:ascii="Arial" w:hAnsi="Arial" w:cs="Arial"/>
      </w:rPr>
      <w:fldChar w:fldCharType="separate"/>
    </w:r>
    <w:r w:rsidR="009C4F5F" w:rsidRPr="009C4F5F">
      <w:rPr>
        <w:rFonts w:ascii="Arial" w:hAnsi="Arial" w:cs="Arial"/>
        <w:noProof/>
        <w:lang w:val="es-ES"/>
      </w:rPr>
      <w:t>1</w:t>
    </w:r>
    <w:r w:rsidRPr="006A609F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972" w:rsidRDefault="00412972">
      <w:r>
        <w:separator/>
      </w:r>
    </w:p>
  </w:footnote>
  <w:footnote w:type="continuationSeparator" w:id="0">
    <w:p w:rsidR="00412972" w:rsidRDefault="00412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1DA" w:rsidRDefault="00802CA1">
    <w:pPr>
      <w:pStyle w:val="Encabezado"/>
      <w:rPr>
        <w:lang w:val="es-ES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-1477010</wp:posOffset>
              </wp:positionH>
              <wp:positionV relativeFrom="paragraph">
                <wp:posOffset>-315595</wp:posOffset>
              </wp:positionV>
              <wp:extent cx="1569085" cy="1410970"/>
              <wp:effectExtent l="0" t="0" r="0" b="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69085" cy="1410970"/>
                        <a:chOff x="509" y="223"/>
                        <a:chExt cx="2471" cy="2101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75" y="223"/>
                          <a:ext cx="2305" cy="14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1DA" w:rsidRDefault="00802C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66850" cy="990600"/>
                                  <wp:effectExtent l="0" t="0" r="0" b="0"/>
                                  <wp:docPr id="5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68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509" y="1728"/>
                          <a:ext cx="2471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1DA" w:rsidRPr="00512F09" w:rsidRDefault="002741DA" w:rsidP="00587467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</w:pPr>
                            <w:r w:rsidRPr="00512F09"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>LX</w:t>
                            </w:r>
                            <w:r w:rsidR="00512F09" w:rsidRPr="00512F09"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>I</w:t>
                            </w:r>
                            <w:r w:rsidR="00D40824" w:rsidRPr="00512F09"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>I</w:t>
                            </w:r>
                            <w:r w:rsidRPr="00512F09"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 LEGISLATURA DEL ESTADO</w:t>
                            </w:r>
                          </w:p>
                          <w:p w:rsidR="002741DA" w:rsidRPr="00512F09" w:rsidRDefault="002741DA" w:rsidP="00587467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</w:pPr>
                            <w:r w:rsidRPr="00512F09"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>LIBRE Y SOBERANO DE</w:t>
                            </w:r>
                          </w:p>
                          <w:p w:rsidR="002741DA" w:rsidRPr="00512F09" w:rsidRDefault="002741DA" w:rsidP="00587467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</w:pPr>
                            <w:r w:rsidRPr="00512F09"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>YUCATÁN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-116.3pt;margin-top:-24.85pt;width:123.55pt;height:111.1pt;z-index:251658240" coordorigin="509,223" coordsize="2471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75;top:223;width:2305;height:14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" stroked="f">
                <v:fill opacity="0"/>
                <v:textbox style="mso-fit-shape-to-text:t" inset="0,0,0,0">
                  <w:txbxContent>
                    <w:p w:rsidR="002741DA" w:rsidRDefault="00802CA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66850" cy="990600"/>
                            <wp:effectExtent l="0" t="0" r="0" b="0"/>
                            <wp:docPr id="5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68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990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Cuadro de texto 2" o:spid="_x0000_s1028" type="#_x0000_t202" style="position:absolute;left:509;top:1728;width:2471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2741DA" w:rsidRPr="00512F09" w:rsidRDefault="002741DA" w:rsidP="00587467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</w:rPr>
                      </w:pPr>
                      <w:r w:rsidRPr="00512F09">
                        <w:rPr>
                          <w:rFonts w:ascii="Tahoma" w:hAnsi="Tahoma" w:cs="Tahoma"/>
                          <w:sz w:val="14"/>
                          <w:szCs w:val="16"/>
                        </w:rPr>
                        <w:t>LX</w:t>
                      </w:r>
                      <w:r w:rsidR="00512F09" w:rsidRPr="00512F09">
                        <w:rPr>
                          <w:rFonts w:ascii="Tahoma" w:hAnsi="Tahoma" w:cs="Tahoma"/>
                          <w:sz w:val="14"/>
                          <w:szCs w:val="16"/>
                        </w:rPr>
                        <w:t>I</w:t>
                      </w:r>
                      <w:r w:rsidR="00D40824" w:rsidRPr="00512F09">
                        <w:rPr>
                          <w:rFonts w:ascii="Tahoma" w:hAnsi="Tahoma" w:cs="Tahoma"/>
                          <w:sz w:val="14"/>
                          <w:szCs w:val="16"/>
                        </w:rPr>
                        <w:t>I</w:t>
                      </w:r>
                      <w:r w:rsidRPr="00512F09"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 LEGISLATURA DEL ESTADO</w:t>
                      </w:r>
                    </w:p>
                    <w:p w:rsidR="002741DA" w:rsidRPr="00512F09" w:rsidRDefault="002741DA" w:rsidP="00587467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</w:rPr>
                      </w:pPr>
                      <w:r w:rsidRPr="00512F09">
                        <w:rPr>
                          <w:rFonts w:ascii="Tahoma" w:hAnsi="Tahoma" w:cs="Tahoma"/>
                          <w:sz w:val="14"/>
                          <w:szCs w:val="16"/>
                        </w:rPr>
                        <w:t>LIBRE Y SOBERANO DE</w:t>
                      </w:r>
                    </w:p>
                    <w:p w:rsidR="002741DA" w:rsidRPr="00512F09" w:rsidRDefault="002741DA" w:rsidP="00587467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</w:rPr>
                      </w:pPr>
                      <w:r w:rsidRPr="00512F09">
                        <w:rPr>
                          <w:rFonts w:ascii="Tahoma" w:hAnsi="Tahoma" w:cs="Tahoma"/>
                          <w:sz w:val="14"/>
                          <w:szCs w:val="16"/>
                        </w:rPr>
                        <w:t>YUCATÁN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194310</wp:posOffset>
              </wp:positionH>
              <wp:positionV relativeFrom="paragraph">
                <wp:posOffset>-46355</wp:posOffset>
              </wp:positionV>
              <wp:extent cx="5104130" cy="12179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1DA" w:rsidRDefault="002741DA">
                          <w:pPr>
                            <w:pStyle w:val="Encabezad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GOBIERNO DEL ESTADO DE </w:t>
                          </w:r>
                          <w:r w:rsidR="00667233">
                            <w:rPr>
                              <w:sz w:val="24"/>
                            </w:rPr>
                            <w:t>YUCATÁ</w:t>
                          </w:r>
                          <w:r>
                            <w:rPr>
                              <w:sz w:val="24"/>
                            </w:rPr>
                            <w:t>N</w:t>
                          </w:r>
                        </w:p>
                        <w:p w:rsidR="002741DA" w:rsidRDefault="002741DA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:rsidR="00512F09" w:rsidRPr="00AD095C" w:rsidRDefault="00512F09" w:rsidP="00512F09">
                          <w:pPr>
                            <w:pStyle w:val="Encabezado"/>
                            <w:numPr>
                              <w:ilvl w:val="0"/>
                              <w:numId w:val="1"/>
                            </w:numPr>
                            <w:jc w:val="center"/>
                            <w:rPr>
                              <w:rFonts w:ascii="Brush Script MT" w:hAnsi="Brush Script MT"/>
                              <w:sz w:val="26"/>
                              <w:szCs w:val="26"/>
                            </w:rPr>
                          </w:pPr>
                          <w:r w:rsidRPr="00AD095C">
                            <w:rPr>
                              <w:rFonts w:ascii="Brush Script MT" w:hAnsi="Brush Script MT"/>
                              <w:sz w:val="26"/>
                              <w:szCs w:val="26"/>
                            </w:rPr>
                            <w:t>“LXII Legislatura de la paridad de género”</w:t>
                          </w:r>
                        </w:p>
                        <w:p w:rsidR="00512F09" w:rsidRPr="00512F09" w:rsidRDefault="00512F09" w:rsidP="00512F0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15.3pt;margin-top:-3.65pt;width:401.9pt;height:95.9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" stroked="f">
              <v:textbox inset="0,0,0,0">
                <w:txbxContent>
                  <w:p w:rsidR="002741DA" w:rsidRDefault="002741DA">
                    <w:pPr>
                      <w:pStyle w:val="Encabezad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GOBIERNO DEL ESTADO DE </w:t>
                    </w:r>
                    <w:r w:rsidR="00667233">
                      <w:rPr>
                        <w:sz w:val="24"/>
                      </w:rPr>
                      <w:t>YUCATÁ</w:t>
                    </w:r>
                    <w:r>
                      <w:rPr>
                        <w:sz w:val="24"/>
                      </w:rPr>
                      <w:t>N</w:t>
                    </w:r>
                  </w:p>
                  <w:p w:rsidR="002741DA" w:rsidRDefault="002741DA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:rsidR="00512F09" w:rsidRPr="00AD095C" w:rsidRDefault="00512F09" w:rsidP="00512F09">
                    <w:pPr>
                      <w:pStyle w:val="Encabezado"/>
                      <w:numPr>
                        <w:ilvl w:val="0"/>
                        <w:numId w:val="1"/>
                      </w:numPr>
                      <w:jc w:val="center"/>
                      <w:rPr>
                        <w:rFonts w:ascii="Brush Script MT" w:hAnsi="Brush Script MT"/>
                        <w:sz w:val="26"/>
                        <w:szCs w:val="26"/>
                      </w:rPr>
                    </w:pPr>
                    <w:r w:rsidRPr="00AD095C">
                      <w:rPr>
                        <w:rFonts w:ascii="Brush Script MT" w:hAnsi="Brush Script MT"/>
                        <w:sz w:val="26"/>
                        <w:szCs w:val="26"/>
                      </w:rPr>
                      <w:t>“LXII Legislatura de la paridad de género”</w:t>
                    </w:r>
                  </w:p>
                  <w:p w:rsidR="00512F09" w:rsidRPr="00512F09" w:rsidRDefault="00512F09" w:rsidP="00512F0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774377"/>
    <w:multiLevelType w:val="hybridMultilevel"/>
    <w:tmpl w:val="E67E2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274B6"/>
    <w:multiLevelType w:val="hybridMultilevel"/>
    <w:tmpl w:val="CB3411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3710B"/>
    <w:multiLevelType w:val="hybridMultilevel"/>
    <w:tmpl w:val="EEB06318"/>
    <w:lvl w:ilvl="0" w:tplc="08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0DBC1FAA"/>
    <w:multiLevelType w:val="multilevel"/>
    <w:tmpl w:val="E6A4C692"/>
    <w:lvl w:ilvl="0">
      <w:start w:val="1"/>
      <w:numFmt w:val="lowerLetter"/>
      <w:lvlText w:val="%1)"/>
      <w:lvlJc w:val="left"/>
      <w:pPr>
        <w:ind w:left="-414" w:hanging="360"/>
      </w:pPr>
      <w:rPr>
        <w:b/>
      </w:rPr>
    </w:lvl>
    <w:lvl w:ilvl="1">
      <w:start w:val="1"/>
      <w:numFmt w:val="lowerLetter"/>
      <w:lvlText w:val="%2."/>
      <w:lvlJc w:val="left"/>
      <w:pPr>
        <w:ind w:left="306" w:hanging="360"/>
      </w:pPr>
    </w:lvl>
    <w:lvl w:ilvl="2">
      <w:start w:val="1"/>
      <w:numFmt w:val="lowerRoman"/>
      <w:lvlText w:val="%3."/>
      <w:lvlJc w:val="right"/>
      <w:pPr>
        <w:ind w:left="1026" w:hanging="180"/>
      </w:pPr>
    </w:lvl>
    <w:lvl w:ilvl="3">
      <w:start w:val="1"/>
      <w:numFmt w:val="decimal"/>
      <w:lvlText w:val="%4."/>
      <w:lvlJc w:val="left"/>
      <w:pPr>
        <w:ind w:left="1746" w:hanging="360"/>
      </w:pPr>
    </w:lvl>
    <w:lvl w:ilvl="4">
      <w:start w:val="1"/>
      <w:numFmt w:val="lowerLetter"/>
      <w:lvlText w:val="%5."/>
      <w:lvlJc w:val="left"/>
      <w:pPr>
        <w:ind w:left="2466" w:hanging="360"/>
      </w:pPr>
    </w:lvl>
    <w:lvl w:ilvl="5">
      <w:start w:val="1"/>
      <w:numFmt w:val="lowerRoman"/>
      <w:lvlText w:val="%6."/>
      <w:lvlJc w:val="right"/>
      <w:pPr>
        <w:ind w:left="3186" w:hanging="180"/>
      </w:pPr>
    </w:lvl>
    <w:lvl w:ilvl="6">
      <w:start w:val="1"/>
      <w:numFmt w:val="decimal"/>
      <w:lvlText w:val="%7."/>
      <w:lvlJc w:val="left"/>
      <w:pPr>
        <w:ind w:left="3906" w:hanging="360"/>
      </w:pPr>
    </w:lvl>
    <w:lvl w:ilvl="7">
      <w:start w:val="1"/>
      <w:numFmt w:val="lowerLetter"/>
      <w:lvlText w:val="%8."/>
      <w:lvlJc w:val="left"/>
      <w:pPr>
        <w:ind w:left="4626" w:hanging="360"/>
      </w:pPr>
    </w:lvl>
    <w:lvl w:ilvl="8">
      <w:start w:val="1"/>
      <w:numFmt w:val="lowerRoman"/>
      <w:lvlText w:val="%9."/>
      <w:lvlJc w:val="right"/>
      <w:pPr>
        <w:ind w:left="5346" w:hanging="180"/>
      </w:pPr>
    </w:lvl>
  </w:abstractNum>
  <w:abstractNum w:abstractNumId="5" w15:restartNumberingAfterBreak="0">
    <w:nsid w:val="14CC0DAF"/>
    <w:multiLevelType w:val="hybridMultilevel"/>
    <w:tmpl w:val="5692B016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5244AAF"/>
    <w:multiLevelType w:val="hybridMultilevel"/>
    <w:tmpl w:val="BA061794"/>
    <w:lvl w:ilvl="0" w:tplc="08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1B7C133D"/>
    <w:multiLevelType w:val="hybridMultilevel"/>
    <w:tmpl w:val="797872D8"/>
    <w:lvl w:ilvl="0" w:tplc="08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0BE4913"/>
    <w:multiLevelType w:val="hybridMultilevel"/>
    <w:tmpl w:val="ACFCDD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649FE"/>
    <w:multiLevelType w:val="hybridMultilevel"/>
    <w:tmpl w:val="98628D76"/>
    <w:lvl w:ilvl="0" w:tplc="08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4661CDB"/>
    <w:multiLevelType w:val="hybridMultilevel"/>
    <w:tmpl w:val="E3EA27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C3EA1"/>
    <w:multiLevelType w:val="hybridMultilevel"/>
    <w:tmpl w:val="4086C5B2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353866F3"/>
    <w:multiLevelType w:val="hybridMultilevel"/>
    <w:tmpl w:val="6AAEF258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DFD5494"/>
    <w:multiLevelType w:val="hybridMultilevel"/>
    <w:tmpl w:val="D3889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60E16"/>
    <w:multiLevelType w:val="hybridMultilevel"/>
    <w:tmpl w:val="A86CB9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B6D9D"/>
    <w:multiLevelType w:val="hybridMultilevel"/>
    <w:tmpl w:val="8B1044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01BE2"/>
    <w:multiLevelType w:val="hybridMultilevel"/>
    <w:tmpl w:val="C5F020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31F2A"/>
    <w:multiLevelType w:val="hybridMultilevel"/>
    <w:tmpl w:val="802A68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FD0E27"/>
    <w:multiLevelType w:val="hybridMultilevel"/>
    <w:tmpl w:val="1E3A0F1E"/>
    <w:lvl w:ilvl="0" w:tplc="080A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9" w15:restartNumberingAfterBreak="0">
    <w:nsid w:val="7D5B6A96"/>
    <w:multiLevelType w:val="hybridMultilevel"/>
    <w:tmpl w:val="720EE094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7E0439FA"/>
    <w:multiLevelType w:val="hybridMultilevel"/>
    <w:tmpl w:val="E1EA6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3"/>
  </w:num>
  <w:num w:numId="5">
    <w:abstractNumId w:val="18"/>
  </w:num>
  <w:num w:numId="6">
    <w:abstractNumId w:val="8"/>
  </w:num>
  <w:num w:numId="7">
    <w:abstractNumId w:val="15"/>
  </w:num>
  <w:num w:numId="8">
    <w:abstractNumId w:val="1"/>
  </w:num>
  <w:num w:numId="9">
    <w:abstractNumId w:val="13"/>
  </w:num>
  <w:num w:numId="10">
    <w:abstractNumId w:val="20"/>
  </w:num>
  <w:num w:numId="11">
    <w:abstractNumId w:val="10"/>
  </w:num>
  <w:num w:numId="12">
    <w:abstractNumId w:val="7"/>
  </w:num>
  <w:num w:numId="13">
    <w:abstractNumId w:val="5"/>
  </w:num>
  <w:num w:numId="14">
    <w:abstractNumId w:val="9"/>
  </w:num>
  <w:num w:numId="15">
    <w:abstractNumId w:val="6"/>
  </w:num>
  <w:num w:numId="16">
    <w:abstractNumId w:val="11"/>
  </w:num>
  <w:num w:numId="17">
    <w:abstractNumId w:val="12"/>
  </w:num>
  <w:num w:numId="18">
    <w:abstractNumId w:val="19"/>
  </w:num>
  <w:num w:numId="19">
    <w:abstractNumId w:val="17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6D"/>
    <w:rsid w:val="00000984"/>
    <w:rsid w:val="00015DF0"/>
    <w:rsid w:val="00023948"/>
    <w:rsid w:val="0003505C"/>
    <w:rsid w:val="0003768B"/>
    <w:rsid w:val="00042790"/>
    <w:rsid w:val="00072F1D"/>
    <w:rsid w:val="00083F2E"/>
    <w:rsid w:val="00096BF5"/>
    <w:rsid w:val="000A43F8"/>
    <w:rsid w:val="000B468F"/>
    <w:rsid w:val="000C0016"/>
    <w:rsid w:val="000C44C6"/>
    <w:rsid w:val="000D74C1"/>
    <w:rsid w:val="000F3BC0"/>
    <w:rsid w:val="00102E0C"/>
    <w:rsid w:val="00105196"/>
    <w:rsid w:val="00120A9D"/>
    <w:rsid w:val="00121457"/>
    <w:rsid w:val="00125AF5"/>
    <w:rsid w:val="00125FE6"/>
    <w:rsid w:val="00130639"/>
    <w:rsid w:val="00153BB1"/>
    <w:rsid w:val="001668A9"/>
    <w:rsid w:val="00167628"/>
    <w:rsid w:val="0017662A"/>
    <w:rsid w:val="001817C5"/>
    <w:rsid w:val="00182D52"/>
    <w:rsid w:val="001A09E7"/>
    <w:rsid w:val="001A0A84"/>
    <w:rsid w:val="001B5D8B"/>
    <w:rsid w:val="001C6D90"/>
    <w:rsid w:val="001D191C"/>
    <w:rsid w:val="001E4B8D"/>
    <w:rsid w:val="001F3874"/>
    <w:rsid w:val="00216B2D"/>
    <w:rsid w:val="00240CD9"/>
    <w:rsid w:val="0025440A"/>
    <w:rsid w:val="00254941"/>
    <w:rsid w:val="002570BC"/>
    <w:rsid w:val="00264DF7"/>
    <w:rsid w:val="0027249B"/>
    <w:rsid w:val="00273EE5"/>
    <w:rsid w:val="002741DA"/>
    <w:rsid w:val="002800D9"/>
    <w:rsid w:val="00281ADE"/>
    <w:rsid w:val="0028683C"/>
    <w:rsid w:val="002934EB"/>
    <w:rsid w:val="00293B25"/>
    <w:rsid w:val="002A7582"/>
    <w:rsid w:val="002A7913"/>
    <w:rsid w:val="002B5428"/>
    <w:rsid w:val="002D5E70"/>
    <w:rsid w:val="002F5DB3"/>
    <w:rsid w:val="002F7B01"/>
    <w:rsid w:val="00310314"/>
    <w:rsid w:val="003208E6"/>
    <w:rsid w:val="00322CF4"/>
    <w:rsid w:val="003242BC"/>
    <w:rsid w:val="0032456F"/>
    <w:rsid w:val="00330E35"/>
    <w:rsid w:val="00331F58"/>
    <w:rsid w:val="00331F7E"/>
    <w:rsid w:val="003513A5"/>
    <w:rsid w:val="00364007"/>
    <w:rsid w:val="00374D54"/>
    <w:rsid w:val="003822E6"/>
    <w:rsid w:val="003953A8"/>
    <w:rsid w:val="00396FA6"/>
    <w:rsid w:val="003A1EED"/>
    <w:rsid w:val="003A20E3"/>
    <w:rsid w:val="003A2D17"/>
    <w:rsid w:val="003B0715"/>
    <w:rsid w:val="003B6DDE"/>
    <w:rsid w:val="003B6E8A"/>
    <w:rsid w:val="003E115C"/>
    <w:rsid w:val="003F0D2D"/>
    <w:rsid w:val="00412972"/>
    <w:rsid w:val="00413358"/>
    <w:rsid w:val="00414111"/>
    <w:rsid w:val="00427BB1"/>
    <w:rsid w:val="0043220E"/>
    <w:rsid w:val="0044030F"/>
    <w:rsid w:val="00446965"/>
    <w:rsid w:val="004472D0"/>
    <w:rsid w:val="004578AD"/>
    <w:rsid w:val="004600A4"/>
    <w:rsid w:val="00461DC6"/>
    <w:rsid w:val="0046640D"/>
    <w:rsid w:val="004665E3"/>
    <w:rsid w:val="004852FF"/>
    <w:rsid w:val="0049066D"/>
    <w:rsid w:val="004908A5"/>
    <w:rsid w:val="00497A83"/>
    <w:rsid w:val="004B18DB"/>
    <w:rsid w:val="004B2049"/>
    <w:rsid w:val="004D488A"/>
    <w:rsid w:val="004F39C5"/>
    <w:rsid w:val="005005A0"/>
    <w:rsid w:val="00505A2E"/>
    <w:rsid w:val="005106F9"/>
    <w:rsid w:val="00512F09"/>
    <w:rsid w:val="00517B45"/>
    <w:rsid w:val="00531FBE"/>
    <w:rsid w:val="00537727"/>
    <w:rsid w:val="0055004B"/>
    <w:rsid w:val="005726B1"/>
    <w:rsid w:val="005760A3"/>
    <w:rsid w:val="0057702A"/>
    <w:rsid w:val="005819F2"/>
    <w:rsid w:val="005844F3"/>
    <w:rsid w:val="00587467"/>
    <w:rsid w:val="00595239"/>
    <w:rsid w:val="005956E4"/>
    <w:rsid w:val="005970DD"/>
    <w:rsid w:val="00597B59"/>
    <w:rsid w:val="005B1F5E"/>
    <w:rsid w:val="005B2FAD"/>
    <w:rsid w:val="005B6781"/>
    <w:rsid w:val="005C2867"/>
    <w:rsid w:val="005C7C15"/>
    <w:rsid w:val="005D1171"/>
    <w:rsid w:val="005D5214"/>
    <w:rsid w:val="005D796B"/>
    <w:rsid w:val="005E337F"/>
    <w:rsid w:val="005E4417"/>
    <w:rsid w:val="00600668"/>
    <w:rsid w:val="0062332F"/>
    <w:rsid w:val="00625946"/>
    <w:rsid w:val="006349F5"/>
    <w:rsid w:val="0064430E"/>
    <w:rsid w:val="00654F5F"/>
    <w:rsid w:val="0066156B"/>
    <w:rsid w:val="00662143"/>
    <w:rsid w:val="00667233"/>
    <w:rsid w:val="006711D0"/>
    <w:rsid w:val="00675570"/>
    <w:rsid w:val="00676CE5"/>
    <w:rsid w:val="00683E4A"/>
    <w:rsid w:val="00694DB9"/>
    <w:rsid w:val="0069747D"/>
    <w:rsid w:val="0069779A"/>
    <w:rsid w:val="006A609F"/>
    <w:rsid w:val="006D7221"/>
    <w:rsid w:val="006E03D4"/>
    <w:rsid w:val="006E1D73"/>
    <w:rsid w:val="006F3F29"/>
    <w:rsid w:val="007074F5"/>
    <w:rsid w:val="0071783E"/>
    <w:rsid w:val="0072429E"/>
    <w:rsid w:val="00730ACE"/>
    <w:rsid w:val="00737458"/>
    <w:rsid w:val="00757D1C"/>
    <w:rsid w:val="0076282B"/>
    <w:rsid w:val="00770969"/>
    <w:rsid w:val="00775A6E"/>
    <w:rsid w:val="00775FEB"/>
    <w:rsid w:val="00777551"/>
    <w:rsid w:val="007809FA"/>
    <w:rsid w:val="00780FED"/>
    <w:rsid w:val="00782C10"/>
    <w:rsid w:val="007861AC"/>
    <w:rsid w:val="0078775E"/>
    <w:rsid w:val="00790696"/>
    <w:rsid w:val="007B3D52"/>
    <w:rsid w:val="007D2F25"/>
    <w:rsid w:val="007D6413"/>
    <w:rsid w:val="007D6638"/>
    <w:rsid w:val="007E099C"/>
    <w:rsid w:val="007E2FE6"/>
    <w:rsid w:val="007E3D55"/>
    <w:rsid w:val="007F4B8D"/>
    <w:rsid w:val="007F6C04"/>
    <w:rsid w:val="00802806"/>
    <w:rsid w:val="00802CA1"/>
    <w:rsid w:val="008059E8"/>
    <w:rsid w:val="008064AF"/>
    <w:rsid w:val="00810BD6"/>
    <w:rsid w:val="00827F70"/>
    <w:rsid w:val="00832872"/>
    <w:rsid w:val="00834CF3"/>
    <w:rsid w:val="0085583C"/>
    <w:rsid w:val="0087403E"/>
    <w:rsid w:val="00886F42"/>
    <w:rsid w:val="008909D9"/>
    <w:rsid w:val="008943A0"/>
    <w:rsid w:val="008B4D96"/>
    <w:rsid w:val="008C1172"/>
    <w:rsid w:val="008C471A"/>
    <w:rsid w:val="008D6647"/>
    <w:rsid w:val="008E0BA7"/>
    <w:rsid w:val="008E38DB"/>
    <w:rsid w:val="008E4998"/>
    <w:rsid w:val="008E4BB3"/>
    <w:rsid w:val="008E5CC3"/>
    <w:rsid w:val="008F3B59"/>
    <w:rsid w:val="008F4E32"/>
    <w:rsid w:val="00902200"/>
    <w:rsid w:val="00902E41"/>
    <w:rsid w:val="009031BE"/>
    <w:rsid w:val="009053DF"/>
    <w:rsid w:val="009120D8"/>
    <w:rsid w:val="00924C9F"/>
    <w:rsid w:val="00926106"/>
    <w:rsid w:val="00937D2C"/>
    <w:rsid w:val="00966271"/>
    <w:rsid w:val="00970BB0"/>
    <w:rsid w:val="00973749"/>
    <w:rsid w:val="0097654B"/>
    <w:rsid w:val="00991043"/>
    <w:rsid w:val="009954B3"/>
    <w:rsid w:val="009B202A"/>
    <w:rsid w:val="009B6CA1"/>
    <w:rsid w:val="009B7A08"/>
    <w:rsid w:val="009C21CC"/>
    <w:rsid w:val="009C25C9"/>
    <w:rsid w:val="009C4F5F"/>
    <w:rsid w:val="009C69A7"/>
    <w:rsid w:val="009D347C"/>
    <w:rsid w:val="009D5B37"/>
    <w:rsid w:val="009F18E6"/>
    <w:rsid w:val="00A102B6"/>
    <w:rsid w:val="00A22CA7"/>
    <w:rsid w:val="00A24A2A"/>
    <w:rsid w:val="00A26F22"/>
    <w:rsid w:val="00A34310"/>
    <w:rsid w:val="00A3584C"/>
    <w:rsid w:val="00A44014"/>
    <w:rsid w:val="00A454CC"/>
    <w:rsid w:val="00A54B65"/>
    <w:rsid w:val="00A65724"/>
    <w:rsid w:val="00A74D3D"/>
    <w:rsid w:val="00A85420"/>
    <w:rsid w:val="00AB50DD"/>
    <w:rsid w:val="00AC27FC"/>
    <w:rsid w:val="00AC428F"/>
    <w:rsid w:val="00AC4F24"/>
    <w:rsid w:val="00AD095C"/>
    <w:rsid w:val="00AD1E87"/>
    <w:rsid w:val="00B011F0"/>
    <w:rsid w:val="00B2486F"/>
    <w:rsid w:val="00B31F0D"/>
    <w:rsid w:val="00B3769E"/>
    <w:rsid w:val="00B455E9"/>
    <w:rsid w:val="00B474A5"/>
    <w:rsid w:val="00B52431"/>
    <w:rsid w:val="00B64D79"/>
    <w:rsid w:val="00B70F59"/>
    <w:rsid w:val="00B72C3C"/>
    <w:rsid w:val="00B84537"/>
    <w:rsid w:val="00B85A65"/>
    <w:rsid w:val="00B90B9C"/>
    <w:rsid w:val="00B90C7C"/>
    <w:rsid w:val="00B9704C"/>
    <w:rsid w:val="00BA7832"/>
    <w:rsid w:val="00BF6772"/>
    <w:rsid w:val="00C07D25"/>
    <w:rsid w:val="00C212D0"/>
    <w:rsid w:val="00C36025"/>
    <w:rsid w:val="00C60D44"/>
    <w:rsid w:val="00C64F6D"/>
    <w:rsid w:val="00C73553"/>
    <w:rsid w:val="00C803D2"/>
    <w:rsid w:val="00C84CDF"/>
    <w:rsid w:val="00C97848"/>
    <w:rsid w:val="00CA192B"/>
    <w:rsid w:val="00CA37AE"/>
    <w:rsid w:val="00CB34BF"/>
    <w:rsid w:val="00CD2753"/>
    <w:rsid w:val="00CE3CBA"/>
    <w:rsid w:val="00CF563B"/>
    <w:rsid w:val="00D00A0D"/>
    <w:rsid w:val="00D014F2"/>
    <w:rsid w:val="00D0398D"/>
    <w:rsid w:val="00D06BCE"/>
    <w:rsid w:val="00D1069A"/>
    <w:rsid w:val="00D23BA3"/>
    <w:rsid w:val="00D256D6"/>
    <w:rsid w:val="00D25908"/>
    <w:rsid w:val="00D40824"/>
    <w:rsid w:val="00D814C4"/>
    <w:rsid w:val="00D825D7"/>
    <w:rsid w:val="00D87A1F"/>
    <w:rsid w:val="00D93E74"/>
    <w:rsid w:val="00DA2696"/>
    <w:rsid w:val="00DA47C3"/>
    <w:rsid w:val="00DB1B84"/>
    <w:rsid w:val="00DD22B9"/>
    <w:rsid w:val="00DD314D"/>
    <w:rsid w:val="00DD6296"/>
    <w:rsid w:val="00DE7525"/>
    <w:rsid w:val="00DE77A7"/>
    <w:rsid w:val="00DF19FF"/>
    <w:rsid w:val="00DF3DB9"/>
    <w:rsid w:val="00DF7EE8"/>
    <w:rsid w:val="00E2593A"/>
    <w:rsid w:val="00E40C18"/>
    <w:rsid w:val="00E6468F"/>
    <w:rsid w:val="00E94B26"/>
    <w:rsid w:val="00E96055"/>
    <w:rsid w:val="00E97ED9"/>
    <w:rsid w:val="00EC1549"/>
    <w:rsid w:val="00EC155D"/>
    <w:rsid w:val="00EC2FAB"/>
    <w:rsid w:val="00EF5DE4"/>
    <w:rsid w:val="00F15231"/>
    <w:rsid w:val="00F21BC4"/>
    <w:rsid w:val="00F31656"/>
    <w:rsid w:val="00F42F2F"/>
    <w:rsid w:val="00F53DF3"/>
    <w:rsid w:val="00F56188"/>
    <w:rsid w:val="00F616B2"/>
    <w:rsid w:val="00F627D9"/>
    <w:rsid w:val="00F64E59"/>
    <w:rsid w:val="00F66FC3"/>
    <w:rsid w:val="00F73DE8"/>
    <w:rsid w:val="00F8246E"/>
    <w:rsid w:val="00F84DA5"/>
    <w:rsid w:val="00F97048"/>
    <w:rsid w:val="00FA054C"/>
    <w:rsid w:val="00FA60A8"/>
    <w:rsid w:val="00FB71BB"/>
    <w:rsid w:val="00FC64C2"/>
    <w:rsid w:val="00FD1615"/>
    <w:rsid w:val="00FD238E"/>
    <w:rsid w:val="00FD7C47"/>
    <w:rsid w:val="00FE57AA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8EE87B86-A2BD-4E0C-8BD5-9D923369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4263"/>
        <w:tab w:val="left" w:pos="8526"/>
      </w:tabs>
      <w:jc w:val="both"/>
      <w:outlineLvl w:val="1"/>
    </w:pPr>
    <w:rPr>
      <w:rFonts w:ascii="Arial" w:hAnsi="Arial" w:cs="Arial"/>
      <w:b/>
      <w:bCs/>
      <w:szCs w:val="24"/>
    </w:rPr>
  </w:style>
  <w:style w:type="paragraph" w:styleId="Ttulo3">
    <w:name w:val="heading 3"/>
    <w:basedOn w:val="Normal"/>
    <w:next w:val="Normal"/>
    <w:qFormat/>
    <w:pPr>
      <w:keepNext/>
      <w:widowControl/>
      <w:numPr>
        <w:ilvl w:val="2"/>
        <w:numId w:val="1"/>
      </w:numPr>
      <w:autoSpaceDE/>
      <w:spacing w:line="360" w:lineRule="auto"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widowControl/>
      <w:numPr>
        <w:ilvl w:val="3"/>
        <w:numId w:val="1"/>
      </w:numPr>
      <w:autoSpaceDE/>
      <w:spacing w:after="12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Arial" w:hAnsi="Arial"/>
      <w:b/>
      <w:sz w:val="21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jc w:val="right"/>
      <w:outlineLvl w:val="6"/>
    </w:pPr>
    <w:rPr>
      <w:rFonts w:ascii="Tahoma" w:hAnsi="Tahoma" w:cs="Tahoma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Tahoma" w:hAnsi="Tahoma" w:cs="Tahoma"/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rPr>
      <w:szCs w:val="24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widowControl/>
      <w:spacing w:before="120" w:after="120"/>
      <w:jc w:val="both"/>
    </w:pPr>
    <w:rPr>
      <w:rFonts w:ascii="Arial" w:hAnsi="Arial" w:cs="Arial"/>
      <w:szCs w:val="24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customStyle="1" w:styleId="Textodebloque1">
    <w:name w:val="Texto de bloque1"/>
    <w:basedOn w:val="Normal"/>
    <w:pPr>
      <w:widowControl/>
      <w:spacing w:before="240" w:after="240" w:line="360" w:lineRule="atLeast"/>
      <w:ind w:left="567" w:right="618"/>
      <w:jc w:val="both"/>
    </w:pPr>
    <w:rPr>
      <w:rFonts w:ascii="Arial" w:hAnsi="Arial" w:cs="Arial"/>
      <w:szCs w:val="24"/>
    </w:rPr>
  </w:style>
  <w:style w:type="paragraph" w:customStyle="1" w:styleId="Sangra2detindependiente1">
    <w:name w:val="Sangría 2 de t. independiente1"/>
    <w:basedOn w:val="Normal"/>
    <w:pPr>
      <w:spacing w:after="120" w:line="360" w:lineRule="auto"/>
      <w:ind w:right="193" w:firstLine="709"/>
      <w:jc w:val="both"/>
    </w:pPr>
    <w:rPr>
      <w:rFonts w:ascii="Arial" w:hAnsi="Arial" w:cs="Arial"/>
      <w:sz w:val="24"/>
      <w:szCs w:val="24"/>
    </w:rPr>
  </w:style>
  <w:style w:type="paragraph" w:customStyle="1" w:styleId="Sangra3detindependiente1">
    <w:name w:val="Sangría 3 de t. independiente1"/>
    <w:basedOn w:val="Normal"/>
    <w:pPr>
      <w:spacing w:after="120" w:line="360" w:lineRule="auto"/>
      <w:ind w:right="51" w:firstLine="709"/>
      <w:jc w:val="both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Subttulo"/>
    <w:qFormat/>
    <w:pPr>
      <w:widowControl/>
      <w:autoSpaceDE/>
      <w:spacing w:after="120"/>
      <w:jc w:val="center"/>
    </w:pPr>
    <w:rPr>
      <w:rFonts w:ascii="Arial" w:hAnsi="Arial"/>
      <w:b/>
      <w:sz w:val="24"/>
    </w:rPr>
  </w:style>
  <w:style w:type="paragraph" w:styleId="Subttulo">
    <w:name w:val="Subtitle"/>
    <w:basedOn w:val="Normal"/>
    <w:next w:val="Textoindependiente"/>
    <w:qFormat/>
    <w:pPr>
      <w:widowControl/>
      <w:autoSpaceDE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Textoindependiente21">
    <w:name w:val="Texto independiente 21"/>
    <w:basedOn w:val="Normal"/>
    <w:pPr>
      <w:spacing w:line="360" w:lineRule="auto"/>
      <w:jc w:val="both"/>
    </w:pPr>
    <w:rPr>
      <w:rFonts w:ascii="Arial" w:hAnsi="Arial"/>
      <w:bCs/>
      <w:sz w:val="21"/>
    </w:rPr>
  </w:style>
  <w:style w:type="paragraph" w:customStyle="1" w:styleId="Textoindependiente31">
    <w:name w:val="Texto independiente 31"/>
    <w:basedOn w:val="Normal"/>
    <w:pPr>
      <w:spacing w:line="300" w:lineRule="exact"/>
      <w:jc w:val="both"/>
    </w:pPr>
    <w:rPr>
      <w:rFonts w:ascii="Arial" w:hAnsi="Arial"/>
      <w:sz w:val="22"/>
    </w:rPr>
  </w:style>
  <w:style w:type="paragraph" w:customStyle="1" w:styleId="Contenidodelmarco">
    <w:name w:val="Contenido del marco"/>
    <w:basedOn w:val="Textoindependiente"/>
  </w:style>
  <w:style w:type="paragraph" w:styleId="Textodeglobo">
    <w:name w:val="Balloon Text"/>
    <w:basedOn w:val="Normal"/>
    <w:link w:val="TextodegloboCar"/>
    <w:rsid w:val="005874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87467"/>
    <w:rPr>
      <w:rFonts w:ascii="Tahoma" w:hAnsi="Tahoma" w:cs="Tahoma"/>
      <w:sz w:val="16"/>
      <w:szCs w:val="16"/>
      <w:lang w:val="es-ES_tradnl" w:eastAsia="ar-SA"/>
    </w:rPr>
  </w:style>
  <w:style w:type="character" w:customStyle="1" w:styleId="PiedepginaCar">
    <w:name w:val="Pie de página Car"/>
    <w:link w:val="Piedepgina"/>
    <w:uiPriority w:val="99"/>
    <w:rsid w:val="002570BC"/>
    <w:rPr>
      <w:lang w:val="es-ES_tradnl" w:eastAsia="ar-SA"/>
    </w:rPr>
  </w:style>
  <w:style w:type="paragraph" w:styleId="Prrafodelista">
    <w:name w:val="List Paragraph"/>
    <w:basedOn w:val="Normal"/>
    <w:uiPriority w:val="34"/>
    <w:qFormat/>
    <w:rsid w:val="00254941"/>
    <w:pPr>
      <w:ind w:left="708"/>
    </w:pPr>
  </w:style>
  <w:style w:type="character" w:customStyle="1" w:styleId="EncabezadoCar">
    <w:name w:val="Encabezado Car"/>
    <w:link w:val="Encabezado"/>
    <w:rsid w:val="00512F09"/>
    <w:rPr>
      <w:lang w:val="es-ES_tradnl" w:eastAsia="ar-SA"/>
    </w:rPr>
  </w:style>
  <w:style w:type="paragraph" w:styleId="Textoindependiente2">
    <w:name w:val="Body Text 2"/>
    <w:basedOn w:val="Normal"/>
    <w:link w:val="Textoindependiente2Car"/>
    <w:rsid w:val="006F3F29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6F3F29"/>
    <w:rPr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hoja-membreta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87D32-5644-403F-AB65-95C3C4D8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hoja-membretada.dot</Template>
  <TotalTime>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subject/>
  <dc:creator>****</dc:creator>
  <cp:keywords/>
  <cp:lastModifiedBy>Delmy Cruz</cp:lastModifiedBy>
  <cp:revision>2</cp:revision>
  <cp:lastPrinted>2020-04-22T23:05:00Z</cp:lastPrinted>
  <dcterms:created xsi:type="dcterms:W3CDTF">2020-05-11T23:35:00Z</dcterms:created>
  <dcterms:modified xsi:type="dcterms:W3CDTF">2020-05-11T23:35:00Z</dcterms:modified>
</cp:coreProperties>
</file>